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5A" w:rsidRDefault="0049105A" w:rsidP="006B4D0F">
      <w:pPr>
        <w:tabs>
          <w:tab w:val="left" w:pos="3975"/>
        </w:tabs>
        <w:jc w:val="center"/>
        <w:rPr>
          <w:sz w:val="28"/>
          <w:szCs w:val="28"/>
        </w:rPr>
      </w:pPr>
    </w:p>
    <w:p w:rsidR="0049105A" w:rsidRDefault="0049105A" w:rsidP="006B4D0F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49105A" w:rsidRDefault="0049105A" w:rsidP="006B4D0F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объема межбюджетных трансфертов, передаваемых из бюджета Нагибовского сельского поселения в бюджет Октябрьского муниципального района на осуществление переданных полномочий по формированию, утверждению, исполнению бюджета поселения, осуществлению внутреннего муниципального финансового контроля.</w:t>
      </w:r>
    </w:p>
    <w:p w:rsidR="0049105A" w:rsidRDefault="0049105A" w:rsidP="006B4D0F">
      <w:pPr>
        <w:tabs>
          <w:tab w:val="left" w:pos="3975"/>
        </w:tabs>
        <w:jc w:val="center"/>
        <w:rPr>
          <w:sz w:val="28"/>
          <w:szCs w:val="28"/>
        </w:rPr>
      </w:pP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Pr="009F5080" w:rsidRDefault="0049105A" w:rsidP="006B4D0F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</w:t>
      </w:r>
      <w:r>
        <w:rPr>
          <w:szCs w:val="28"/>
        </w:rPr>
        <w:t xml:space="preserve"> </w:t>
      </w:r>
      <w:r w:rsidRPr="009F5080">
        <w:rPr>
          <w:szCs w:val="28"/>
        </w:rPr>
        <w:t>= (ФОТ</w:t>
      </w:r>
      <w:r>
        <w:rPr>
          <w:szCs w:val="28"/>
        </w:rPr>
        <w:t>к*08 +ФОТвс.2р*0,2</w:t>
      </w:r>
      <w:r w:rsidRPr="009F5080">
        <w:rPr>
          <w:szCs w:val="28"/>
        </w:rPr>
        <w:t>)/ Ч х Чп, где</w:t>
      </w:r>
    </w:p>
    <w:p w:rsidR="0049105A" w:rsidRPr="009F5080" w:rsidRDefault="0049105A" w:rsidP="006B4D0F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49105A" w:rsidRPr="00037202" w:rsidRDefault="0049105A" w:rsidP="006B4D0F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 xml:space="preserve">к 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консультанта</w:t>
      </w:r>
      <w:r w:rsidRPr="009F5080">
        <w:rPr>
          <w:szCs w:val="28"/>
        </w:rPr>
        <w:t xml:space="preserve">  финансового отдела рассчитанный на основании Методики, утвержденной постановлением правительства </w:t>
      </w:r>
      <w:r>
        <w:rPr>
          <w:szCs w:val="28"/>
        </w:rPr>
        <w:t xml:space="preserve">ЕАО от 15.05.2012 года № 197-пп составляет </w:t>
      </w:r>
      <w:r w:rsidRPr="006A2914">
        <w:rPr>
          <w:szCs w:val="28"/>
        </w:rPr>
        <w:t>730301</w:t>
      </w:r>
      <w:r>
        <w:rPr>
          <w:szCs w:val="28"/>
        </w:rPr>
        <w:t>,52 рубля</w:t>
      </w:r>
      <w:r w:rsidRPr="00037202">
        <w:rPr>
          <w:szCs w:val="28"/>
        </w:rPr>
        <w:t>;</w:t>
      </w:r>
    </w:p>
    <w:p w:rsidR="0049105A" w:rsidRDefault="0049105A" w:rsidP="006B4D0F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 xml:space="preserve">вс.2р 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ведущего специалиста</w:t>
      </w:r>
      <w:r w:rsidRPr="00911144">
        <w:rPr>
          <w:szCs w:val="28"/>
        </w:rPr>
        <w:t>2</w:t>
      </w:r>
      <w:r>
        <w:rPr>
          <w:szCs w:val="28"/>
        </w:rPr>
        <w:t xml:space="preserve"> разряда</w:t>
      </w:r>
      <w:r w:rsidRPr="009F5080">
        <w:rPr>
          <w:szCs w:val="28"/>
        </w:rPr>
        <w:t xml:space="preserve"> финансового отдела рассчитанный на основании Методики, утвержденной постановлением правительства ЕАО от 15.05.2012 года № 197-пп</w:t>
      </w:r>
      <w:r>
        <w:rPr>
          <w:szCs w:val="28"/>
        </w:rPr>
        <w:t xml:space="preserve"> составляет 642722,08 рублей</w:t>
      </w:r>
      <w:r w:rsidRPr="009F5080">
        <w:rPr>
          <w:szCs w:val="28"/>
        </w:rPr>
        <w:t>;</w:t>
      </w:r>
    </w:p>
    <w:p w:rsidR="0049105A" w:rsidRPr="009F5080" w:rsidRDefault="0049105A" w:rsidP="006B4D0F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 – общая численность населения муниципального района</w:t>
      </w:r>
      <w:r>
        <w:rPr>
          <w:sz w:val="28"/>
          <w:szCs w:val="28"/>
        </w:rPr>
        <w:t xml:space="preserve"> равна 9207</w:t>
      </w:r>
      <w:r w:rsidRPr="009F5080">
        <w:rPr>
          <w:sz w:val="28"/>
          <w:szCs w:val="28"/>
        </w:rPr>
        <w:t>;</w:t>
      </w:r>
    </w:p>
    <w:p w:rsidR="0049105A" w:rsidRPr="006167A7" w:rsidRDefault="0049105A" w:rsidP="006167A7">
      <w:pPr>
        <w:ind w:firstLine="709"/>
        <w:jc w:val="both"/>
        <w:rPr>
          <w:sz w:val="28"/>
          <w:szCs w:val="28"/>
        </w:rPr>
      </w:pPr>
      <w:r w:rsidRPr="006167A7">
        <w:rPr>
          <w:sz w:val="28"/>
          <w:szCs w:val="28"/>
        </w:rPr>
        <w:t>Чп – численность  поселения равна1600.</w:t>
      </w:r>
    </w:p>
    <w:p w:rsidR="0049105A" w:rsidRPr="006A2914" w:rsidRDefault="0049105A" w:rsidP="006B4D0F">
      <w:pPr>
        <w:pStyle w:val="NoSpacing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мбт=</w:t>
      </w:r>
      <w:r>
        <w:rPr>
          <w:szCs w:val="28"/>
        </w:rPr>
        <w:t>(</w:t>
      </w:r>
      <w:r w:rsidRPr="006A2914">
        <w:rPr>
          <w:szCs w:val="28"/>
        </w:rPr>
        <w:t>730301</w:t>
      </w:r>
      <w:r>
        <w:rPr>
          <w:szCs w:val="28"/>
        </w:rPr>
        <w:t>,</w:t>
      </w:r>
      <w:r w:rsidRPr="006A2914">
        <w:rPr>
          <w:szCs w:val="28"/>
        </w:rPr>
        <w:t>52</w:t>
      </w:r>
      <w:r>
        <w:rPr>
          <w:szCs w:val="28"/>
        </w:rPr>
        <w:t>*0,8+6</w:t>
      </w:r>
      <w:r w:rsidRPr="006A2914">
        <w:rPr>
          <w:szCs w:val="28"/>
        </w:rPr>
        <w:t>42722</w:t>
      </w:r>
      <w:r>
        <w:rPr>
          <w:szCs w:val="28"/>
        </w:rPr>
        <w:t>,</w:t>
      </w:r>
      <w:r w:rsidRPr="006A2914">
        <w:rPr>
          <w:szCs w:val="28"/>
        </w:rPr>
        <w:t>08</w:t>
      </w:r>
      <w:r>
        <w:rPr>
          <w:szCs w:val="28"/>
        </w:rPr>
        <w:t>*0,2)/9</w:t>
      </w:r>
      <w:r w:rsidRPr="006A2914">
        <w:rPr>
          <w:szCs w:val="28"/>
        </w:rPr>
        <w:t>207</w:t>
      </w:r>
      <w:r>
        <w:rPr>
          <w:szCs w:val="28"/>
        </w:rPr>
        <w:t>*16</w:t>
      </w:r>
      <w:r w:rsidRPr="006A2914">
        <w:rPr>
          <w:szCs w:val="28"/>
        </w:rPr>
        <w:t>00</w:t>
      </w:r>
      <w:r>
        <w:rPr>
          <w:szCs w:val="28"/>
        </w:rPr>
        <w:t>=</w:t>
      </w:r>
      <w:r w:rsidRPr="006A2914">
        <w:rPr>
          <w:szCs w:val="28"/>
        </w:rPr>
        <w:t>123868</w:t>
      </w:r>
      <w:r>
        <w:rPr>
          <w:szCs w:val="28"/>
        </w:rPr>
        <w:t>,</w:t>
      </w:r>
      <w:r w:rsidRPr="006A2914">
        <w:rPr>
          <w:szCs w:val="28"/>
        </w:rPr>
        <w:t>47</w:t>
      </w: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Default="0049105A" w:rsidP="006167A7">
      <w:pPr>
        <w:tabs>
          <w:tab w:val="left" w:pos="39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межбюджетного трансферта передаваемый из бюджета Нагибовского сельского поселения Октябрьскому муниципальному району в 2023 году на исполнения переданных полномочий составит 123868 рублей 47 копеек.</w:t>
      </w: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И.В. Бянкина</w:t>
      </w: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Default="0049105A" w:rsidP="006B4D0F"/>
    <w:p w:rsidR="0049105A" w:rsidRDefault="0049105A" w:rsidP="006B4D0F"/>
    <w:p w:rsidR="0049105A" w:rsidRDefault="0049105A" w:rsidP="006B4D0F"/>
    <w:p w:rsidR="0049105A" w:rsidRDefault="0049105A" w:rsidP="006B4D0F"/>
    <w:p w:rsidR="0049105A" w:rsidRDefault="0049105A" w:rsidP="006B4D0F"/>
    <w:p w:rsidR="0049105A" w:rsidRPr="008F65DE" w:rsidRDefault="0049105A" w:rsidP="006B4D0F"/>
    <w:p w:rsidR="0049105A" w:rsidRPr="008F65DE" w:rsidRDefault="0049105A" w:rsidP="006B4D0F"/>
    <w:p w:rsidR="0049105A" w:rsidRPr="008F65DE" w:rsidRDefault="0049105A" w:rsidP="006B4D0F"/>
    <w:p w:rsidR="0049105A" w:rsidRPr="008F65DE" w:rsidRDefault="0049105A" w:rsidP="006B4D0F"/>
    <w:p w:rsidR="0049105A" w:rsidRPr="008F65DE" w:rsidRDefault="0049105A" w:rsidP="006B4D0F"/>
    <w:p w:rsidR="0049105A" w:rsidRPr="008F65DE" w:rsidRDefault="0049105A" w:rsidP="006B4D0F"/>
    <w:p w:rsidR="0049105A" w:rsidRPr="008F65DE" w:rsidRDefault="0049105A" w:rsidP="006B4D0F"/>
    <w:sectPr w:rsidR="0049105A" w:rsidRPr="008F65DE" w:rsidSect="00A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C5D"/>
    <w:rsid w:val="000240D2"/>
    <w:rsid w:val="00037202"/>
    <w:rsid w:val="00086936"/>
    <w:rsid w:val="000E3A89"/>
    <w:rsid w:val="00235A41"/>
    <w:rsid w:val="002E63E1"/>
    <w:rsid w:val="002E714E"/>
    <w:rsid w:val="003B4379"/>
    <w:rsid w:val="00417036"/>
    <w:rsid w:val="00467C5D"/>
    <w:rsid w:val="0049105A"/>
    <w:rsid w:val="00506AAC"/>
    <w:rsid w:val="005832D9"/>
    <w:rsid w:val="006167A7"/>
    <w:rsid w:val="00682BB0"/>
    <w:rsid w:val="006A2914"/>
    <w:rsid w:val="006B4D0F"/>
    <w:rsid w:val="00744E56"/>
    <w:rsid w:val="007A69D3"/>
    <w:rsid w:val="008F65DE"/>
    <w:rsid w:val="009032C3"/>
    <w:rsid w:val="00911144"/>
    <w:rsid w:val="00963C8C"/>
    <w:rsid w:val="00975CEF"/>
    <w:rsid w:val="009E4338"/>
    <w:rsid w:val="009E5D1A"/>
    <w:rsid w:val="009F5080"/>
    <w:rsid w:val="00A277A3"/>
    <w:rsid w:val="00A62770"/>
    <w:rsid w:val="00A70B3F"/>
    <w:rsid w:val="00AD4429"/>
    <w:rsid w:val="00B31A7B"/>
    <w:rsid w:val="00C0049A"/>
    <w:rsid w:val="00C73D76"/>
    <w:rsid w:val="00D94A63"/>
    <w:rsid w:val="00E630BD"/>
    <w:rsid w:val="00F6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C5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67C5D"/>
    <w:rPr>
      <w:rFonts w:cs="Times New Roman"/>
      <w:b/>
    </w:rPr>
  </w:style>
  <w:style w:type="paragraph" w:styleId="NoSpacing">
    <w:name w:val="No Spacing"/>
    <w:uiPriority w:val="99"/>
    <w:qFormat/>
    <w:rsid w:val="00467C5D"/>
    <w:pPr>
      <w:ind w:firstLine="567"/>
      <w:jc w:val="center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202</Words>
  <Characters>1158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Byankina IV</dc:creator>
  <cp:keywords/>
  <dc:description/>
  <cp:lastModifiedBy>Microsoft Office</cp:lastModifiedBy>
  <cp:revision>6</cp:revision>
  <cp:lastPrinted>2006-12-31T19:12:00Z</cp:lastPrinted>
  <dcterms:created xsi:type="dcterms:W3CDTF">2020-12-10T23:20:00Z</dcterms:created>
  <dcterms:modified xsi:type="dcterms:W3CDTF">2022-11-09T01:12:00Z</dcterms:modified>
</cp:coreProperties>
</file>